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544"/>
        <w:gridCol w:w="6634"/>
      </w:tblGrid>
      <w:tr w:rsidR="002C2CDD" w:rsidRPr="00333CD3" w14:paraId="23866612" w14:textId="77777777" w:rsidTr="00E3127C">
        <w:tc>
          <w:tcPr>
            <w:tcW w:w="3544" w:type="dxa"/>
            <w:tcMar>
              <w:top w:w="504" w:type="dxa"/>
              <w:right w:w="720" w:type="dxa"/>
            </w:tcMar>
          </w:tcPr>
          <w:p w14:paraId="57FC4822" w14:textId="11E346D5" w:rsidR="00523479" w:rsidRPr="00E3127C" w:rsidRDefault="00CB121C" w:rsidP="00523479">
            <w:pPr>
              <w:pStyle w:val="Iniciales"/>
              <w:rPr>
                <w:sz w:val="72"/>
                <w:szCs w:val="72"/>
              </w:rPr>
            </w:pPr>
            <w:sdt>
              <w:sdtPr>
                <w:rPr>
                  <w:noProof/>
                  <w:sz w:val="72"/>
                  <w:szCs w:val="72"/>
                </w:rPr>
                <w:alias w:val="Iniciales:"/>
                <w:tag w:val="Iniciales:"/>
                <w:id w:val="-606576828"/>
                <w:placeholder>
                  <w:docPart w:val="F75F00E767D8B9459ED0E99DB2B56B4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851727">
                  <w:rPr>
                    <w:noProof/>
                    <w:sz w:val="72"/>
                    <w:szCs w:val="72"/>
                  </w:rPr>
                  <w:t>Qma</w:t>
                </w:r>
              </w:sdtContent>
            </w:sdt>
            <w:r w:rsidR="00E02DCD" w:rsidRPr="00E3127C">
              <w:rPr>
                <w:noProof/>
                <w:sz w:val="72"/>
                <w:szCs w:val="72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438459C" wp14:editId="2DD35EFE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30D770F3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&#13;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04681B9E" w14:textId="77FE9387" w:rsidR="00A50939" w:rsidRPr="00333CD3" w:rsidRDefault="00AE4539" w:rsidP="007569C1">
            <w:pPr>
              <w:pStyle w:val="Ttulo3"/>
            </w:pPr>
            <w:r>
              <w:t>CÉSAR MARINA</w:t>
            </w:r>
          </w:p>
          <w:p w14:paraId="3522B0E4" w14:textId="28C6F73B" w:rsidR="00E3127C" w:rsidRDefault="00E3127C" w:rsidP="007569C1">
            <w:r>
              <w:t>Inventario de muestras antárticas</w:t>
            </w:r>
          </w:p>
          <w:p w14:paraId="1AF36ACE" w14:textId="77777777" w:rsidR="00E3127C" w:rsidRDefault="00E3127C" w:rsidP="007569C1"/>
          <w:p w14:paraId="7BCD26A5" w14:textId="3AB4C2D5" w:rsidR="00E3127C" w:rsidRDefault="00E3127C" w:rsidP="007569C1">
            <w:r>
              <w:t>Realizar mediadas de filtros mediante:</w:t>
            </w:r>
          </w:p>
          <w:p w14:paraId="1566DB0D" w14:textId="4F1314D9" w:rsidR="00E3127C" w:rsidRDefault="00E3127C" w:rsidP="007569C1">
            <w:r>
              <w:t>LIBS-CL</w:t>
            </w:r>
          </w:p>
          <w:p w14:paraId="2A13AED0" w14:textId="1AB89A62" w:rsidR="00E3127C" w:rsidRDefault="00E3127C" w:rsidP="007569C1">
            <w:r>
              <w:t>Tele-LIBS</w:t>
            </w:r>
          </w:p>
          <w:p w14:paraId="37074F9C" w14:textId="42A547D2" w:rsidR="00E3127C" w:rsidRDefault="00E3127C" w:rsidP="007569C1">
            <w:r>
              <w:t>LIBS de MARTE</w:t>
            </w:r>
          </w:p>
          <w:p w14:paraId="59C1212C" w14:textId="4C42CB91" w:rsidR="00E3127C" w:rsidRDefault="00E3127C" w:rsidP="007569C1">
            <w:r>
              <w:t>ICP</w:t>
            </w:r>
          </w:p>
          <w:p w14:paraId="39884581" w14:textId="76FBE5C6" w:rsidR="00E3127C" w:rsidRDefault="00E3127C" w:rsidP="007569C1">
            <w:r>
              <w:t>Isotópico</w:t>
            </w:r>
          </w:p>
          <w:p w14:paraId="38AADA5C" w14:textId="43A332DB" w:rsidR="00E3127C" w:rsidRDefault="00E3127C" w:rsidP="007569C1">
            <w:r>
              <w:t>FESEM</w:t>
            </w:r>
          </w:p>
          <w:p w14:paraId="66E2CE5A" w14:textId="261347E3" w:rsidR="00851727" w:rsidRDefault="00851727" w:rsidP="007569C1"/>
          <w:p w14:paraId="4CB9863D" w14:textId="39F596F6" w:rsidR="00851727" w:rsidRDefault="00851727" w:rsidP="007569C1">
            <w:r>
              <w:t xml:space="preserve">Redacción de </w:t>
            </w:r>
            <w:proofErr w:type="spellStart"/>
            <w:r>
              <w:t>papers</w:t>
            </w:r>
            <w:proofErr w:type="spellEnd"/>
          </w:p>
          <w:p w14:paraId="1DAD3BBA" w14:textId="19D918AD" w:rsidR="00E2098A" w:rsidRDefault="00E2098A" w:rsidP="007569C1"/>
          <w:p w14:paraId="389470FA" w14:textId="5B486FD3" w:rsidR="00E2098A" w:rsidRPr="00E2098A" w:rsidRDefault="00E2098A" w:rsidP="007569C1">
            <w:pPr>
              <w:rPr>
                <w:highlight w:val="yellow"/>
              </w:rPr>
            </w:pPr>
            <w:r w:rsidRPr="00E2098A">
              <w:rPr>
                <w:highlight w:val="yellow"/>
              </w:rPr>
              <w:t>CONTROLAR PEDIDOS</w:t>
            </w:r>
          </w:p>
          <w:p w14:paraId="04F6CE0B" w14:textId="0B4B2E0D" w:rsidR="00E2098A" w:rsidRPr="00E2098A" w:rsidRDefault="00E2098A" w:rsidP="007569C1">
            <w:pPr>
              <w:rPr>
                <w:highlight w:val="yellow"/>
              </w:rPr>
            </w:pPr>
          </w:p>
          <w:p w14:paraId="5E326916" w14:textId="518DA95D" w:rsidR="00E2098A" w:rsidRDefault="00E2098A" w:rsidP="007569C1">
            <w:r w:rsidRPr="00E2098A">
              <w:rPr>
                <w:highlight w:val="yellow"/>
              </w:rPr>
              <w:t>AYUDICA</w:t>
            </w:r>
          </w:p>
          <w:p w14:paraId="55B02645" w14:textId="5CA264B8" w:rsidR="002C2CDD" w:rsidRPr="00333CD3" w:rsidRDefault="00AE4539" w:rsidP="007569C1">
            <w:pPr>
              <w:pStyle w:val="Ttulo3"/>
            </w:pPr>
            <w:r>
              <w:t>ABRAHAN VELÁSQUEZ</w:t>
            </w:r>
          </w:p>
          <w:p w14:paraId="594C2CF8" w14:textId="79443BC8" w:rsidR="00741125" w:rsidRDefault="00AE4539" w:rsidP="00E3127C">
            <w:r>
              <w:t>Equipo MARTE</w:t>
            </w:r>
          </w:p>
          <w:p w14:paraId="2EA40200" w14:textId="49B65AAC" w:rsidR="00AE4539" w:rsidRDefault="00AE4539" w:rsidP="00E3127C">
            <w:r>
              <w:t>Publicar resultados</w:t>
            </w:r>
          </w:p>
          <w:p w14:paraId="506D4AF4" w14:textId="73C14B6D" w:rsidR="00AE4539" w:rsidRDefault="00AE4539" w:rsidP="00E3127C">
            <w:r>
              <w:t>Probar TELELIBS</w:t>
            </w:r>
          </w:p>
          <w:p w14:paraId="314C2E61" w14:textId="597797B9" w:rsidR="00AE4539" w:rsidRDefault="00AE4539" w:rsidP="00E3127C">
            <w:r>
              <w:t xml:space="preserve">Comparar </w:t>
            </w:r>
            <w:proofErr w:type="spellStart"/>
            <w:r>
              <w:t>Brilliant</w:t>
            </w:r>
            <w:proofErr w:type="spellEnd"/>
            <w:r>
              <w:t xml:space="preserve"> con CCD</w:t>
            </w:r>
          </w:p>
          <w:p w14:paraId="61B8FA68" w14:textId="5C046940" w:rsidR="00AE4539" w:rsidRPr="00333CD3" w:rsidRDefault="00AE4539" w:rsidP="00E3127C">
            <w:r>
              <w:t>Depositar tesis en diciembre</w:t>
            </w:r>
          </w:p>
        </w:tc>
        <w:tc>
          <w:tcPr>
            <w:tcW w:w="6634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634"/>
            </w:tblGrid>
            <w:tr w:rsidR="00C612DA" w:rsidRPr="00333CD3" w14:paraId="7944A9F6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106B63B7" w14:textId="1D1940ED" w:rsidR="00C612DA" w:rsidRPr="00333CD3" w:rsidRDefault="00CB121C" w:rsidP="00C612DA">
                  <w:pPr>
                    <w:pStyle w:val="Ttulo1"/>
                    <w:outlineLvl w:val="0"/>
                  </w:pPr>
                  <w:sdt>
                    <w:sdtPr>
                      <w:alias w:val="Su nombre:"/>
                      <w:tag w:val="Su nombre:"/>
                      <w:id w:val="1982421306"/>
                      <w:placeholder>
                        <w:docPart w:val="5AED7B785B3610498F04CA1CDA78444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E4539">
                        <w:t>LABORATORIO LÁSER</w:t>
                      </w:r>
                    </w:sdtContent>
                  </w:sdt>
                </w:p>
                <w:p w14:paraId="093D1248" w14:textId="77777777" w:rsidR="00C612DA" w:rsidRDefault="00E3127C" w:rsidP="00E02DCD">
                  <w:pPr>
                    <w:pStyle w:val="Ttulo2"/>
                    <w:outlineLvl w:val="1"/>
                  </w:pPr>
                  <w:r>
                    <w:t>Jesús Anzano</w:t>
                  </w:r>
                </w:p>
                <w:p w14:paraId="02DD2798" w14:textId="42AAD89C" w:rsidR="00E3127C" w:rsidRPr="00333CD3" w:rsidRDefault="00E3127C" w:rsidP="00E02DCD">
                  <w:pPr>
                    <w:pStyle w:val="Ttulo2"/>
                    <w:outlineLvl w:val="1"/>
                  </w:pPr>
                  <w:r>
                    <w:t>23-Marzo-2021</w:t>
                  </w:r>
                </w:p>
              </w:tc>
            </w:tr>
          </w:tbl>
          <w:p w14:paraId="5A3947F7" w14:textId="05F2B4C2" w:rsidR="002C2CDD" w:rsidRPr="00333CD3" w:rsidRDefault="00AE4539" w:rsidP="007569C1">
            <w:pPr>
              <w:pStyle w:val="Ttulo3"/>
            </w:pPr>
            <w:r>
              <w:t>PUBLICACIONES</w:t>
            </w:r>
          </w:p>
          <w:p w14:paraId="628ABA67" w14:textId="21C40FB7" w:rsidR="002C2CDD" w:rsidRPr="00333CD3" w:rsidRDefault="00851727" w:rsidP="007569C1">
            <w:pPr>
              <w:pStyle w:val="Ttulo4"/>
            </w:pPr>
            <w:r>
              <w:t>REDACCIÓN</w:t>
            </w:r>
          </w:p>
          <w:p w14:paraId="7F1DDBEE" w14:textId="1F009998" w:rsidR="002C2CDD" w:rsidRDefault="00E3127C" w:rsidP="007569C1">
            <w:r>
              <w:t>Campaña 16-17/Filtros/UNIZAR/UCM/UPV- Enviado</w:t>
            </w:r>
          </w:p>
          <w:p w14:paraId="751128F1" w14:textId="44CB4DF9" w:rsidR="00E3127C" w:rsidRDefault="00E3127C" w:rsidP="007569C1">
            <w:r>
              <w:t>Campaña 19-20/Suelos/SCA-Note-Revisión</w:t>
            </w:r>
          </w:p>
          <w:p w14:paraId="467B3308" w14:textId="42A72DBA" w:rsidR="00851727" w:rsidRDefault="00851727" w:rsidP="007569C1">
            <w:r>
              <w:t>Compost / Argelia- Revisión</w:t>
            </w:r>
          </w:p>
          <w:p w14:paraId="2292035A" w14:textId="7EB98FE0" w:rsidR="00E2098A" w:rsidRPr="00333CD3" w:rsidRDefault="00E2098A" w:rsidP="007569C1">
            <w:proofErr w:type="spellStart"/>
            <w:r>
              <w:t>Imaging</w:t>
            </w:r>
            <w:proofErr w:type="spellEnd"/>
            <w:r>
              <w:t>/ Redacción</w:t>
            </w:r>
          </w:p>
          <w:p w14:paraId="6FDD26C8" w14:textId="16323E0C" w:rsidR="002C2CDD" w:rsidRDefault="00851727" w:rsidP="00851727">
            <w:pPr>
              <w:pStyle w:val="Ttulo4"/>
            </w:pPr>
            <w:r>
              <w:t>PENDIENTES</w:t>
            </w:r>
          </w:p>
          <w:p w14:paraId="4917B229" w14:textId="0638AAAA" w:rsidR="00851727" w:rsidRDefault="00851727" w:rsidP="00851727">
            <w:proofErr w:type="spellStart"/>
            <w:r>
              <w:t>Review</w:t>
            </w:r>
            <w:proofErr w:type="spellEnd"/>
            <w:r>
              <w:t xml:space="preserve"> aerosoles (coordina: César Marina)</w:t>
            </w:r>
          </w:p>
          <w:p w14:paraId="297F408D" w14:textId="695783BC" w:rsidR="00851727" w:rsidRDefault="00851727" w:rsidP="00851727">
            <w:r>
              <w:t xml:space="preserve">Radioquímica aguas y suelos (Coordina: Jesús </w:t>
            </w:r>
            <w:proofErr w:type="spellStart"/>
            <w:r>
              <w:t>Anzano</w:t>
            </w:r>
            <w:proofErr w:type="spellEnd"/>
            <w:r>
              <w:t>)</w:t>
            </w:r>
          </w:p>
          <w:p w14:paraId="0168F49A" w14:textId="250BAD61" w:rsidR="00851727" w:rsidRDefault="00851727" w:rsidP="00851727">
            <w:r>
              <w:t>Filtros 1</w:t>
            </w:r>
            <w:r w:rsidR="00E2098A">
              <w:t>8</w:t>
            </w:r>
            <w:r>
              <w:t>-1</w:t>
            </w:r>
            <w:r w:rsidR="00E2098A">
              <w:t>9</w:t>
            </w:r>
            <w:r>
              <w:t xml:space="preserve"> (coordina: Jesús </w:t>
            </w:r>
            <w:proofErr w:type="spellStart"/>
            <w:r>
              <w:t>Anzano</w:t>
            </w:r>
            <w:proofErr w:type="spellEnd"/>
            <w:r>
              <w:t>)</w:t>
            </w:r>
          </w:p>
          <w:p w14:paraId="069A91C2" w14:textId="77777777" w:rsidR="00851727" w:rsidRDefault="00851727" w:rsidP="00851727"/>
          <w:p w14:paraId="20831439" w14:textId="27EF8B76" w:rsidR="00851727" w:rsidRDefault="00851727" w:rsidP="00851727">
            <w:pPr>
              <w:pStyle w:val="Ttulo4"/>
            </w:pPr>
            <w:r>
              <w:t>CONGRESOS</w:t>
            </w:r>
          </w:p>
          <w:p w14:paraId="2BC5EC22" w14:textId="6300AC04" w:rsidR="00851727" w:rsidRDefault="00851727" w:rsidP="00851727">
            <w:pPr>
              <w:pStyle w:val="Ttulo4"/>
            </w:pPr>
          </w:p>
          <w:p w14:paraId="0AA9D9B2" w14:textId="2E658011" w:rsidR="00851727" w:rsidRDefault="00851727" w:rsidP="00851727">
            <w:r>
              <w:t>LIBS- Gijón 2021.</w:t>
            </w:r>
          </w:p>
          <w:p w14:paraId="1225C597" w14:textId="15F81942" w:rsidR="002C2CDD" w:rsidRPr="00333CD3" w:rsidRDefault="00AE4539" w:rsidP="00851727">
            <w:pPr>
              <w:pStyle w:val="Ttulo3"/>
            </w:pPr>
            <w:r>
              <w:t>INSTRUMENTACIÓN</w:t>
            </w:r>
          </w:p>
          <w:p w14:paraId="4E19D9F1" w14:textId="0A140ABF" w:rsidR="002C2CDD" w:rsidRPr="00333CD3" w:rsidRDefault="00AE4539" w:rsidP="007569C1">
            <w:pPr>
              <w:pStyle w:val="Ttulo4"/>
            </w:pPr>
            <w:r>
              <w:t>OPO</w:t>
            </w:r>
          </w:p>
          <w:p w14:paraId="50CAD335" w14:textId="0589200F" w:rsidR="002C2CDD" w:rsidRPr="00333CD3" w:rsidRDefault="00AE4539" w:rsidP="007569C1">
            <w:r>
              <w:t>El cristal llega en verano. INNOVA (Rafa Pereira).</w:t>
            </w:r>
          </w:p>
          <w:p w14:paraId="10157E3C" w14:textId="78EFAB13" w:rsidR="002C2CDD" w:rsidRPr="00333CD3" w:rsidRDefault="00AE4539" w:rsidP="007569C1">
            <w:pPr>
              <w:pStyle w:val="Ttulo4"/>
            </w:pPr>
            <w:r>
              <w:t>PORTO-LIBS</w:t>
            </w:r>
          </w:p>
          <w:p w14:paraId="23987F71" w14:textId="4DFB5257" w:rsidR="002C2CDD" w:rsidRDefault="00AE4539" w:rsidP="007569C1">
            <w:r>
              <w:t xml:space="preserve">Regresa en </w:t>
            </w:r>
            <w:proofErr w:type="gramStart"/>
            <w:r>
              <w:t>Mayo</w:t>
            </w:r>
            <w:proofErr w:type="gramEnd"/>
          </w:p>
          <w:p w14:paraId="66EB9E81" w14:textId="71EA3194" w:rsidR="00AE4539" w:rsidRPr="00333CD3" w:rsidRDefault="00E3127C" w:rsidP="00AE4539">
            <w:pPr>
              <w:pStyle w:val="Ttulo4"/>
            </w:pPr>
            <w:r>
              <w:t>Mechelle</w:t>
            </w:r>
          </w:p>
          <w:p w14:paraId="23C1B780" w14:textId="1AC7A3DC" w:rsidR="00E3127C" w:rsidRDefault="00E3127C" w:rsidP="00AE4539">
            <w:proofErr w:type="spellStart"/>
            <w:r>
              <w:t>Andor</w:t>
            </w:r>
            <w:proofErr w:type="spellEnd"/>
            <w:r>
              <w:t xml:space="preserve"> pendiente remoto</w:t>
            </w:r>
          </w:p>
          <w:p w14:paraId="77E5EAC9" w14:textId="57E27EEE" w:rsidR="00E3127C" w:rsidRDefault="00E3127C" w:rsidP="00AE4539">
            <w:proofErr w:type="gramStart"/>
            <w:r>
              <w:t>Cambiar ordenador?</w:t>
            </w:r>
            <w:proofErr w:type="gramEnd"/>
            <w:r>
              <w:t xml:space="preserve"> </w:t>
            </w:r>
          </w:p>
          <w:p w14:paraId="782CB704" w14:textId="2E56423E" w:rsidR="00AE4539" w:rsidRPr="00333CD3" w:rsidRDefault="00E3127C" w:rsidP="00AE4539">
            <w:r>
              <w:t>Servicio electrónica-UNIZAR</w:t>
            </w:r>
          </w:p>
          <w:p w14:paraId="667613D4" w14:textId="548CF5A5" w:rsidR="00AE4539" w:rsidRPr="00333CD3" w:rsidRDefault="00E3127C" w:rsidP="00AE4539">
            <w:pPr>
              <w:pStyle w:val="Ttulo4"/>
            </w:pPr>
            <w:r>
              <w:t>CCD</w:t>
            </w:r>
          </w:p>
          <w:p w14:paraId="5AE3A420" w14:textId="10D8CFA1" w:rsidR="00AE4539" w:rsidRDefault="00E3127C" w:rsidP="00AE4539">
            <w:r>
              <w:t>Poner en marcha</w:t>
            </w:r>
          </w:p>
          <w:p w14:paraId="697017DB" w14:textId="56236D05" w:rsidR="00E3127C" w:rsidRPr="00333CD3" w:rsidRDefault="00E3127C" w:rsidP="00E3127C">
            <w:pPr>
              <w:pStyle w:val="Ttulo4"/>
            </w:pPr>
            <w:r>
              <w:t>TELE-LIBS</w:t>
            </w:r>
          </w:p>
          <w:p w14:paraId="03C8DC99" w14:textId="77777777" w:rsidR="00851727" w:rsidRDefault="00E3127C" w:rsidP="00851727">
            <w:r>
              <w:t>Poner en marcha</w:t>
            </w:r>
          </w:p>
          <w:p w14:paraId="09A7B4C5" w14:textId="77777777" w:rsidR="00851727" w:rsidRDefault="00851727" w:rsidP="00851727"/>
          <w:p w14:paraId="17CFE1DE" w14:textId="31886EC5" w:rsidR="00851727" w:rsidRPr="00333CD3" w:rsidRDefault="00851727" w:rsidP="00851727">
            <w:pPr>
              <w:pStyle w:val="Ttulo4"/>
            </w:pPr>
            <w:r>
              <w:t xml:space="preserve">CÁMARA CLIMÁTICA </w:t>
            </w:r>
          </w:p>
          <w:p w14:paraId="0C7B9E28" w14:textId="2785D422" w:rsidR="00E3127C" w:rsidRDefault="00851727" w:rsidP="00851727">
            <w:r>
              <w:t>Solicitada SAEQSA</w:t>
            </w:r>
          </w:p>
          <w:p w14:paraId="12DAC77C" w14:textId="6FCD6C42" w:rsidR="00E2098A" w:rsidRPr="00333CD3" w:rsidRDefault="00E2098A" w:rsidP="00E2098A">
            <w:pPr>
              <w:pStyle w:val="Ttulo3"/>
            </w:pPr>
            <w:r>
              <w:t xml:space="preserve">MUESTRAS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3312"/>
            </w:tblGrid>
            <w:tr w:rsidR="00E2098A" w14:paraId="40537E20" w14:textId="77777777" w:rsidTr="00E2098A">
              <w:tc>
                <w:tcPr>
                  <w:tcW w:w="3312" w:type="dxa"/>
                </w:tcPr>
                <w:p w14:paraId="7B67214E" w14:textId="1D940FA5" w:rsidR="00E2098A" w:rsidRDefault="00EC0729" w:rsidP="00E2098A">
                  <w:pPr>
                    <w:pStyle w:val="Ttulo4"/>
                    <w:outlineLvl w:val="3"/>
                  </w:pPr>
                  <w:r>
                    <w:t>ANTÁRTICAS</w:t>
                  </w:r>
                </w:p>
              </w:tc>
              <w:tc>
                <w:tcPr>
                  <w:tcW w:w="3312" w:type="dxa"/>
                </w:tcPr>
                <w:p w14:paraId="001C02EC" w14:textId="77777777" w:rsidR="00E2098A" w:rsidRDefault="00E2098A" w:rsidP="00E2098A">
                  <w:pPr>
                    <w:pStyle w:val="Ttulo4"/>
                    <w:outlineLvl w:val="3"/>
                  </w:pPr>
                </w:p>
                <w:p w14:paraId="3E7597F6" w14:textId="37090339" w:rsidR="00E2098A" w:rsidRDefault="00EC0729" w:rsidP="00E2098A">
                  <w:pPr>
                    <w:pStyle w:val="Ttulo4"/>
                    <w:outlineLvl w:val="3"/>
                  </w:pPr>
                  <w:r>
                    <w:t xml:space="preserve">ALIMENTOS </w:t>
                  </w:r>
                </w:p>
              </w:tc>
            </w:tr>
            <w:tr w:rsidR="00E2098A" w14:paraId="6BD3884B" w14:textId="77777777" w:rsidTr="00EC0729">
              <w:trPr>
                <w:trHeight w:val="1802"/>
              </w:trPr>
              <w:tc>
                <w:tcPr>
                  <w:tcW w:w="3312" w:type="dxa"/>
                </w:tcPr>
                <w:p w14:paraId="516E5A91" w14:textId="67293E88" w:rsidR="00EC0729" w:rsidRDefault="00EC0729" w:rsidP="00EC072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Suelos</w:t>
                  </w:r>
                </w:p>
                <w:p w14:paraId="695FB864" w14:textId="61731216" w:rsidR="00EC0729" w:rsidRDefault="00EC0729" w:rsidP="00EC072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Filtros</w:t>
                  </w:r>
                </w:p>
                <w:p w14:paraId="18ED4C71" w14:textId="37232BA7" w:rsidR="00EC0729" w:rsidRDefault="00EC0729" w:rsidP="00EC072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Espumas</w:t>
                  </w:r>
                </w:p>
                <w:p w14:paraId="293CBAB8" w14:textId="000ED80F" w:rsidR="00EC0729" w:rsidRDefault="00EC0729" w:rsidP="00EC072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Hielo</w:t>
                  </w:r>
                </w:p>
                <w:p w14:paraId="55DD5A90" w14:textId="322474FB" w:rsidR="00EC0729" w:rsidRDefault="00EC0729" w:rsidP="00EC0729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Nieve</w:t>
                  </w:r>
                </w:p>
                <w:p w14:paraId="5E1A6F95" w14:textId="596137B8" w:rsidR="00E2098A" w:rsidRDefault="00EC0729" w:rsidP="00E2098A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Heces</w:t>
                  </w:r>
                </w:p>
              </w:tc>
              <w:tc>
                <w:tcPr>
                  <w:tcW w:w="3312" w:type="dxa"/>
                </w:tcPr>
                <w:p w14:paraId="74D9E131" w14:textId="6D74DB2B" w:rsidR="00E2098A" w:rsidRDefault="00C95768" w:rsidP="00E2098A">
                  <w:r>
                    <w:t>Piensos de pescado</w:t>
                  </w:r>
                </w:p>
                <w:p w14:paraId="6439C456" w14:textId="77777777" w:rsidR="00E2098A" w:rsidRDefault="00E2098A" w:rsidP="00E2098A">
                  <w:pPr>
                    <w:pStyle w:val="Ttulo4"/>
                    <w:outlineLvl w:val="3"/>
                  </w:pPr>
                </w:p>
                <w:p w14:paraId="37379ECA" w14:textId="7439B09F" w:rsidR="00E2098A" w:rsidRDefault="00E2098A" w:rsidP="00E2098A">
                  <w:pPr>
                    <w:pStyle w:val="Ttulo4"/>
                    <w:outlineLvl w:val="3"/>
                  </w:pPr>
                </w:p>
              </w:tc>
            </w:tr>
          </w:tbl>
          <w:p w14:paraId="2C5DDC02" w14:textId="3830A41D" w:rsidR="002C2CDD" w:rsidRPr="00333CD3" w:rsidRDefault="00851727" w:rsidP="007569C1">
            <w:pPr>
              <w:pStyle w:val="Ttulo3"/>
            </w:pPr>
            <w:r>
              <w:t>INVENTARIO</w:t>
            </w:r>
          </w:p>
          <w:p w14:paraId="5EC473C7" w14:textId="77777777" w:rsidR="00741125" w:rsidRDefault="00851727" w:rsidP="00741125">
            <w:r>
              <w:t>Realizar un inventario del laboratorio</w:t>
            </w:r>
          </w:p>
          <w:p w14:paraId="65C1B167" w14:textId="77777777" w:rsidR="00851727" w:rsidRDefault="00851727" w:rsidP="00741125"/>
          <w:p w14:paraId="495CC22F" w14:textId="529897F9" w:rsidR="00851727" w:rsidRDefault="00851727" w:rsidP="00741125">
            <w:r w:rsidRPr="00E2098A">
              <w:rPr>
                <w:highlight w:val="yellow"/>
              </w:rPr>
              <w:t>Solicitud de nueva instrumentación</w:t>
            </w:r>
            <w:r w:rsidR="00E2098A" w:rsidRPr="00E2098A">
              <w:rPr>
                <w:highlight w:val="yellow"/>
              </w:rPr>
              <w:t>: pulverizador, láser de doble pulso, captador automático de filtros pequeños, caja grande plástico con asas para captador</w:t>
            </w:r>
            <w:r w:rsidR="00E2098A">
              <w:t xml:space="preserve"> </w:t>
            </w:r>
          </w:p>
          <w:p w14:paraId="37E2CD98" w14:textId="77777777" w:rsidR="00E2098A" w:rsidRDefault="00E2098A" w:rsidP="00741125"/>
          <w:p w14:paraId="27CDF6EB" w14:textId="06925C12" w:rsidR="00E2098A" w:rsidRPr="00333CD3" w:rsidRDefault="00E2098A" w:rsidP="00741125"/>
        </w:tc>
      </w:tr>
      <w:tr w:rsidR="00E2098A" w:rsidRPr="00333CD3" w14:paraId="3FB9E73A" w14:textId="77777777" w:rsidTr="00E3127C">
        <w:tc>
          <w:tcPr>
            <w:tcW w:w="3544" w:type="dxa"/>
            <w:tcMar>
              <w:top w:w="504" w:type="dxa"/>
              <w:right w:w="720" w:type="dxa"/>
            </w:tcMar>
          </w:tcPr>
          <w:p w14:paraId="2863F9B8" w14:textId="77777777" w:rsidR="00E2098A" w:rsidRDefault="00E2098A" w:rsidP="00E2098A">
            <w:pPr>
              <w:pStyle w:val="Iniciales"/>
              <w:ind w:left="0"/>
              <w:jc w:val="left"/>
              <w:rPr>
                <w:noProof/>
                <w:sz w:val="72"/>
                <w:szCs w:val="72"/>
              </w:rPr>
            </w:pPr>
          </w:p>
        </w:tc>
        <w:tc>
          <w:tcPr>
            <w:tcW w:w="6634" w:type="dxa"/>
            <w:tcMar>
              <w:top w:w="504" w:type="dxa"/>
              <w:left w:w="0" w:type="dxa"/>
            </w:tcMar>
          </w:tcPr>
          <w:p w14:paraId="1E6FBD32" w14:textId="77777777" w:rsidR="00E2098A" w:rsidRDefault="00E2098A" w:rsidP="00C612DA">
            <w:pPr>
              <w:pStyle w:val="Ttulo1"/>
            </w:pPr>
          </w:p>
        </w:tc>
      </w:tr>
    </w:tbl>
    <w:p w14:paraId="76068C10" w14:textId="77777777" w:rsidR="00C660E5" w:rsidRDefault="00C660E5" w:rsidP="00E22E87">
      <w:pPr>
        <w:pStyle w:val="Sinespaciado"/>
      </w:pPr>
    </w:p>
    <w:sectPr w:rsidR="00C660E5" w:rsidSect="000B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DD46" w14:textId="77777777" w:rsidR="00CB121C" w:rsidRDefault="00CB121C" w:rsidP="00713050">
      <w:pPr>
        <w:spacing w:line="240" w:lineRule="auto"/>
      </w:pPr>
      <w:r>
        <w:separator/>
      </w:r>
    </w:p>
  </w:endnote>
  <w:endnote w:type="continuationSeparator" w:id="0">
    <w:p w14:paraId="3AEAA70F" w14:textId="77777777" w:rsidR="00CB121C" w:rsidRDefault="00CB121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EF87" w14:textId="77777777" w:rsidR="00C95768" w:rsidRDefault="00C957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C2098A" w14:paraId="5BE5BC1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7BC55E" w14:textId="77777777" w:rsidR="00C2098A" w:rsidRDefault="00CA3DF1" w:rsidP="00684488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59103F5" wp14:editId="5751CB5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CA3F76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LZQ4lFTCAAANzkAAA4AAAAAAAAAAAAAAAAALgIAAGRycy9lMm9Eb2MueG1sUEsBAi0AFAAGAAgA&#13;&#10;AAAhANsnw1zcAAAACAEAAA8AAAAAAAAAAAAAAAAArQoAAGRycy9kb3ducmV2LnhtbFBLBQYAAAAA&#13;&#10;BAAEAPMAAAC2CwAAAAA=&#13;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4F6A95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7F35DE9" wp14:editId="4E66BD83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0AABFD" id="Grupo 4" o:spid="_x0000_s1026" alt="Icono de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&#13;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B8C23F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6812CD2" wp14:editId="34A15326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A411366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&#13;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100EF36" w14:textId="77777777" w:rsidR="00C2098A" w:rsidRDefault="00C2098A" w:rsidP="00684488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2BFFB0FF" wp14:editId="0B35F876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5F48571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CEh3OfyREAAP1jAAAOAAAAAAAAAAAAAAAAAC4C&#13;&#10;AABkcnMvZTJvRG9jLnhtbFBLAQItABQABgAIAAAAIQDbJ8Nc3AAAAAgBAAAPAAAAAAAAAAAAAAAA&#13;&#10;ACMUAABkcnMvZG93bnJldi54bWxQSwUGAAAAAAQABADzAAAALBUAAAAA&#13;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3D217BCD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placeholder>
              <w:docPart w:val="17EDA5601C4D5347818D4E601C9FA7FF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176C9CAA" w14:textId="0BD60B9C" w:rsidR="00684488" w:rsidRPr="00CA3DF1" w:rsidRDefault="00851727" w:rsidP="00811117">
              <w:pPr>
                <w:pStyle w:val="Piedepgina"/>
              </w:pPr>
              <w:r>
                <w:t>janzano@unizar.es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rFonts w:ascii="Segoe UI" w:hAnsi="Segoe UI" w:cs="Segoe UI"/>
              <w:caps w:val="0"/>
              <w:color w:val="5B7083"/>
              <w:sz w:val="23"/>
              <w:szCs w:val="23"/>
              <w:shd w:val="clear" w:color="auto" w:fill="FFFFFF"/>
            </w:rPr>
            <w:alias w:val="Nombre de usuario de Twitter:"/>
            <w:tag w:val="Nombre de usuario de Twitter:"/>
            <w:id w:val="-642033892"/>
            <w:placeholder>
              <w:docPart w:val="9D949AC0EB72084E8DA119E9A11F25F3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3CC2D9FC" w14:textId="16C12977" w:rsidR="00684488" w:rsidRPr="00C2098A" w:rsidRDefault="00C95768" w:rsidP="00811117">
              <w:pPr>
                <w:pStyle w:val="Piedepgina"/>
              </w:pPr>
              <w:r w:rsidRPr="00C95768">
                <w:rPr>
                  <w:rFonts w:ascii="Segoe UI" w:hAnsi="Segoe UI" w:cs="Segoe UI"/>
                  <w:caps w:val="0"/>
                  <w:color w:val="5B7083"/>
                  <w:sz w:val="23"/>
                  <w:szCs w:val="23"/>
                  <w:shd w:val="clear" w:color="auto" w:fill="FFFFFF"/>
                </w:rPr>
                <w:t>@Las_Lab</w:t>
              </w:r>
              <w:r>
                <w:rPr>
                  <w:rFonts w:ascii="Segoe UI" w:hAnsi="Segoe UI" w:cs="Segoe UI"/>
                  <w:caps w:val="0"/>
                  <w:color w:val="5B7083"/>
                  <w:sz w:val="23"/>
                  <w:szCs w:val="23"/>
                  <w:shd w:val="clear" w:color="auto" w:fill="FFFFFF"/>
                </w:rPr>
                <w:br/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A31632E" w14:textId="1E9836F6" w:rsidR="00684488" w:rsidRPr="00C2098A" w:rsidRDefault="00851727" w:rsidP="00811117">
              <w:pPr>
                <w:pStyle w:val="Piedepgina"/>
              </w:pPr>
              <w:r>
                <w:t>976762684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3B68BE3" w14:textId="0C3A8DE6" w:rsidR="00684488" w:rsidRPr="00C2098A" w:rsidRDefault="00E2098A" w:rsidP="00811117">
              <w:pPr>
                <w:pStyle w:val="Piedepgina"/>
              </w:pPr>
              <w:r>
                <w:t>laser.unizar.es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73686" w14:textId="77777777"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14:paraId="1DD9A305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2E3546E" w14:textId="77777777" w:rsidR="00217980" w:rsidRDefault="00217980" w:rsidP="00217980">
          <w:pPr>
            <w:pStyle w:val="Piedepgina"/>
          </w:pPr>
          <w:r w:rsidRPr="00CA3DF1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308987D5" wp14:editId="272CBC5D">
                    <wp:extent cx="329184" cy="329184"/>
                    <wp:effectExtent l="0" t="0" r="0" b="0"/>
                    <wp:docPr id="27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ipse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upo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a libre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ángulo isósceles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6A77D5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">
                    <o:lock v:ext="edit" aspectratio="t"/>
                    <v:oval id="Elipse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upo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orma libre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62AE50B" w14:textId="77777777"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A430849" wp14:editId="78A1C3D0">
                    <wp:extent cx="329184" cy="329184"/>
                    <wp:effectExtent l="0" t="0" r="13970" b="13970"/>
                    <wp:docPr id="34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302438" id="Grupo 4" o:spid="_x0000_s1026" alt="Icono de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DrnUi6uRIAAC9lAAAOAAAA&#13;&#10;AAAAAAAAAAAAAC4CAABkcnMvZTJvRG9jLnhtbFBLAQItABQABgAIAAAAIQDbJ8Nc3AAAAAgBAAAP&#13;&#10;AAAAAAAAAAAAAAAAABMVAABkcnMvZG93bnJldi54bWxQSwUGAAAAAAQABADzAAAAHBYAAAAA&#13;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6A18BBF" w14:textId="77777777"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70E206F5" wp14:editId="2A31E3B6">
                    <wp:extent cx="329184" cy="329184"/>
                    <wp:effectExtent l="0" t="0" r="13970" b="13970"/>
                    <wp:docPr id="37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5AC6DB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BxNe38QhEAAMldAAAOAAAAAAAAAAAAAAAAAC4CAABkcnMvZTJvRG9jLnhtbFBLAQIt&#13;&#10;ABQABgAIAAAAIQDbJ8Nc3AAAAAgBAAAPAAAAAAAAAAAAAAAAAJwTAABkcnMvZG93bnJldi54bWxQ&#13;&#10;SwUGAAAAAAQABADzAAAApRQAAAAA&#13;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E7AF36F" w14:textId="77777777" w:rsidR="00217980" w:rsidRDefault="00217980" w:rsidP="00217980">
          <w:pPr>
            <w:pStyle w:val="Piedepgina"/>
          </w:pPr>
          <w:r w:rsidRPr="00C2098A">
            <w:rPr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6F97696" wp14:editId="3B473E8C">
                    <wp:extent cx="329184" cy="329184"/>
                    <wp:effectExtent l="0" t="0" r="13970" b="13970"/>
                    <wp:docPr id="40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64C57D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&#13;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8765C06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14FCB69" w14:textId="4BFDFE4B" w:rsidR="00811117" w:rsidRPr="00CA3DF1" w:rsidRDefault="00CB121C" w:rsidP="003C5528">
          <w:pPr>
            <w:pStyle w:val="Piedepgina"/>
          </w:pPr>
          <w:sdt>
            <w:sdtPr>
              <w:alias w:val="Correo electrónico:"/>
              <w:tag w:val="Correo electrónico:"/>
              <w:id w:val="-1689822732"/>
              <w:placeholder>
                <w:docPart w:val="607324144C1C0A41A501FA4EF131D1B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51727">
                <w:t>janzano@unizar.es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1081720897"/>
            <w:placeholder>
              <w:docPart w:val="10058A29107E504EA8B161A78341D5E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D3B57C2" w14:textId="402113D7" w:rsidR="00811117" w:rsidRPr="00C2098A" w:rsidRDefault="00C95768" w:rsidP="00217980">
              <w:pPr>
                <w:pStyle w:val="Piedepgina"/>
              </w:pPr>
              <w:r>
                <w:t>@Las_Lab</w:t>
              </w:r>
              <w:r>
                <w:br/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-389655527"/>
            <w:placeholder>
              <w:docPart w:val="D1198D00455F394FAB5BDCD7C126CEFC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F6B947C" w14:textId="77777777" w:rsidR="00811117" w:rsidRDefault="00851727" w:rsidP="00217980">
              <w:pPr>
                <w:pStyle w:val="Piedepgina"/>
              </w:pPr>
              <w:r>
                <w:t>976762684</w:t>
              </w:r>
            </w:p>
          </w:sdtContent>
        </w:sdt>
        <w:p w14:paraId="58A2746F" w14:textId="5A71B967" w:rsidR="00E2098A" w:rsidRPr="00C2098A" w:rsidRDefault="00E2098A" w:rsidP="00217980">
          <w:pPr>
            <w:pStyle w:val="Piedepgina"/>
          </w:pPr>
          <w:r>
            <w:t>976761000 (ext.3513)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B59A0AF" w14:textId="251A8F66" w:rsidR="00811117" w:rsidRPr="00C2098A" w:rsidRDefault="00E2098A" w:rsidP="00217980">
              <w:pPr>
                <w:pStyle w:val="Piedepgina"/>
              </w:pPr>
              <w:r>
                <w:t>laser.unizar.es</w:t>
              </w:r>
            </w:p>
          </w:sdtContent>
        </w:sdt>
      </w:tc>
    </w:tr>
  </w:tbl>
  <w:p w14:paraId="1FB5352A" w14:textId="77777777"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1588" w14:textId="77777777" w:rsidR="00CB121C" w:rsidRDefault="00CB121C" w:rsidP="00713050">
      <w:pPr>
        <w:spacing w:line="240" w:lineRule="auto"/>
      </w:pPr>
      <w:r>
        <w:separator/>
      </w:r>
    </w:p>
  </w:footnote>
  <w:footnote w:type="continuationSeparator" w:id="0">
    <w:p w14:paraId="61C3DDCD" w14:textId="77777777" w:rsidR="00CB121C" w:rsidRDefault="00CB121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14D7" w14:textId="77777777" w:rsidR="00C95768" w:rsidRDefault="00C957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14:paraId="5CE21FC9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2998D0C" w14:textId="57211D56" w:rsidR="001A5CA9" w:rsidRPr="00F207C0" w:rsidRDefault="00E02DCD" w:rsidP="001A5CA9">
          <w:pPr>
            <w:pStyle w:val="Iniciales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5983870" wp14:editId="0BB9E4F3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525B2466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&#13;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851727">
                <w:t>Qma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14:paraId="3B74091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7C4CEA4" w14:textId="612ED0B6" w:rsidR="001A5CA9" w:rsidRPr="009B3C40" w:rsidRDefault="00CB121C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E4539">
                      <w:t>LABORATORIO LÁSER</w:t>
                    </w:r>
                  </w:sdtContent>
                </w:sdt>
              </w:p>
              <w:p w14:paraId="443835C8" w14:textId="77777777" w:rsidR="001A5CA9" w:rsidRDefault="00CB121C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bidi="es-ES"/>
                      </w:rPr>
                      <w:t>Profesión o sector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14:paraId="6D8D32C8" w14:textId="77777777" w:rsidR="001A5CA9" w:rsidRPr="00F207C0" w:rsidRDefault="001A5CA9" w:rsidP="001A5CA9"/>
      </w:tc>
    </w:tr>
  </w:tbl>
  <w:p w14:paraId="69EA490B" w14:textId="77777777" w:rsidR="00217980" w:rsidRPr="001A5CA9" w:rsidRDefault="00217980" w:rsidP="001A5C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B2BC" w14:textId="77777777" w:rsidR="00C95768" w:rsidRDefault="00C957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01CB8"/>
    <w:multiLevelType w:val="hybridMultilevel"/>
    <w:tmpl w:val="5C2429CA"/>
    <w:lvl w:ilvl="0" w:tplc="DB24B760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6EB8"/>
    <w:multiLevelType w:val="hybridMultilevel"/>
    <w:tmpl w:val="F9EA284E"/>
    <w:lvl w:ilvl="0" w:tplc="1B54D2EA">
      <w:start w:val="17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39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0644A"/>
    <w:rsid w:val="00523479"/>
    <w:rsid w:val="00543DB7"/>
    <w:rsid w:val="005729B0"/>
    <w:rsid w:val="00641630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51727"/>
    <w:rsid w:val="0088504C"/>
    <w:rsid w:val="0089382B"/>
    <w:rsid w:val="008A1907"/>
    <w:rsid w:val="008C6BCA"/>
    <w:rsid w:val="008C7B50"/>
    <w:rsid w:val="009B3C40"/>
    <w:rsid w:val="009F7A1E"/>
    <w:rsid w:val="00A0313B"/>
    <w:rsid w:val="00A42540"/>
    <w:rsid w:val="00A50939"/>
    <w:rsid w:val="00AA6A40"/>
    <w:rsid w:val="00AE4539"/>
    <w:rsid w:val="00B5664D"/>
    <w:rsid w:val="00BA5B40"/>
    <w:rsid w:val="00BD0206"/>
    <w:rsid w:val="00C2098A"/>
    <w:rsid w:val="00C5444A"/>
    <w:rsid w:val="00C612DA"/>
    <w:rsid w:val="00C660E5"/>
    <w:rsid w:val="00C7741E"/>
    <w:rsid w:val="00C875AB"/>
    <w:rsid w:val="00C95768"/>
    <w:rsid w:val="00CA3DF1"/>
    <w:rsid w:val="00CA4581"/>
    <w:rsid w:val="00CB121C"/>
    <w:rsid w:val="00CE18D5"/>
    <w:rsid w:val="00D04109"/>
    <w:rsid w:val="00D75706"/>
    <w:rsid w:val="00DD6416"/>
    <w:rsid w:val="00DF4E0A"/>
    <w:rsid w:val="00E02DCD"/>
    <w:rsid w:val="00E12C60"/>
    <w:rsid w:val="00E2098A"/>
    <w:rsid w:val="00E22E87"/>
    <w:rsid w:val="00E3127C"/>
    <w:rsid w:val="00E57630"/>
    <w:rsid w:val="00E86C2B"/>
    <w:rsid w:val="00EC0729"/>
    <w:rsid w:val="00EF7CC9"/>
    <w:rsid w:val="00F207C0"/>
    <w:rsid w:val="00F20AE5"/>
    <w:rsid w:val="00F645C7"/>
    <w:rsid w:val="00FD7D2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3ECA"/>
  <w15:chartTrackingRefBased/>
  <w15:docId w15:val="{1854633B-8B90-1948-8962-D9EA7CA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AE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zano/Library/Containers/com.microsoft.Word/Data/Library/Application%20Support/Microsoft/Office/16.0/DTS/es-ES%7bCE2F2FD5-78C6-CF43-9744-8AB40089E536%7d/%7b1BFA5EBA-7F4A-A64E-981B-EEE90BA6535A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5F00E767D8B9459ED0E99DB2B5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5DA0-3D4A-C741-ACC2-B42F02A00AA5}"/>
      </w:docPartPr>
      <w:docPartBody>
        <w:p w:rsidR="00476092" w:rsidRDefault="002B1955">
          <w:pPr>
            <w:pStyle w:val="F75F00E767D8B9459ED0E99DB2B56B40"/>
          </w:pPr>
          <w:r>
            <w:t>S</w:t>
          </w:r>
          <w:r w:rsidRPr="00333CD3">
            <w:t>N</w:t>
          </w:r>
        </w:p>
      </w:docPartBody>
    </w:docPart>
    <w:docPart>
      <w:docPartPr>
        <w:name w:val="5AED7B785B3610498F04CA1CDA78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72F4F-11C8-C14E-AE57-3C0A0598C331}"/>
      </w:docPartPr>
      <w:docPartBody>
        <w:p w:rsidR="00476092" w:rsidRDefault="002B1955">
          <w:pPr>
            <w:pStyle w:val="5AED7B785B3610498F04CA1CDA78444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607324144C1C0A41A501FA4EF131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FE73-5692-204D-A225-7BE01AA95DCF}"/>
      </w:docPartPr>
      <w:docPartBody>
        <w:p w:rsidR="00476092" w:rsidRDefault="002B1955">
          <w:pPr>
            <w:pStyle w:val="607324144C1C0A41A501FA4EF131D1BE"/>
          </w:pPr>
          <w:r w:rsidRPr="00333CD3">
            <w:rPr>
              <w:lang w:bidi="es-ES"/>
            </w:rPr>
            <w:t>Fecha de obtención</w:t>
          </w:r>
        </w:p>
      </w:docPartBody>
    </w:docPart>
    <w:docPart>
      <w:docPartPr>
        <w:name w:val="17EDA5601C4D5347818D4E601C9F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FFB9-58F6-B749-97C3-9CFCCCFB789B}"/>
      </w:docPartPr>
      <w:docPartBody>
        <w:p w:rsidR="00476092" w:rsidRDefault="002B1955">
          <w:pPr>
            <w:pStyle w:val="17EDA5601C4D5347818D4E601C9FA7FF"/>
          </w:pPr>
          <w:r w:rsidRPr="00333CD3">
            <w:rPr>
              <w:lang w:bidi="es-ES"/>
            </w:rPr>
            <w:t>Centro educativo</w:t>
          </w:r>
        </w:p>
      </w:docPartBody>
    </w:docPart>
    <w:docPart>
      <w:docPartPr>
        <w:name w:val="10058A29107E504EA8B161A78341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ED10-C0EA-6043-8430-858B3E1F7BB0}"/>
      </w:docPartPr>
      <w:docPartBody>
        <w:p w:rsidR="00476092" w:rsidRDefault="002B1955">
          <w:pPr>
            <w:pStyle w:val="10058A29107E504EA8B161A78341D5E0"/>
          </w:pPr>
          <w:r w:rsidRPr="00333CD3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9D949AC0EB72084E8DA119E9A11F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00DB-FC0C-1340-8F85-89E8F3327808}"/>
      </w:docPartPr>
      <w:docPartBody>
        <w:p w:rsidR="00476092" w:rsidRDefault="002B1955">
          <w:pPr>
            <w:pStyle w:val="9D949AC0EB72084E8DA119E9A11F25F3"/>
          </w:pPr>
          <w:r w:rsidRPr="00333CD3">
            <w:rPr>
              <w:lang w:bidi="es-ES"/>
            </w:rPr>
            <w:t>Experiencia de voluntariado o liderazgo</w:t>
          </w:r>
        </w:p>
      </w:docPartBody>
    </w:docPart>
    <w:docPart>
      <w:docPartPr>
        <w:name w:val="D1198D00455F394FAB5BDCD7C126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0959-D296-0E42-A256-A50651918B67}"/>
      </w:docPartPr>
      <w:docPartBody>
        <w:p w:rsidR="00476092" w:rsidRDefault="002B1955">
          <w:pPr>
            <w:pStyle w:val="D1198D00455F394FAB5BDCD7C126CEFC"/>
          </w:pPr>
          <w:r w:rsidRPr="00333CD3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5"/>
    <w:rsid w:val="00174378"/>
    <w:rsid w:val="002B1955"/>
    <w:rsid w:val="004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F00E767D8B9459ED0E99DB2B56B40">
    <w:name w:val="F75F00E767D8B9459ED0E99DB2B56B40"/>
  </w:style>
  <w:style w:type="paragraph" w:customStyle="1" w:styleId="5AED7B785B3610498F04CA1CDA784442">
    <w:name w:val="5AED7B785B3610498F04CA1CDA784442"/>
  </w:style>
  <w:style w:type="paragraph" w:customStyle="1" w:styleId="607324144C1C0A41A501FA4EF131D1BE">
    <w:name w:val="607324144C1C0A41A501FA4EF131D1BE"/>
  </w:style>
  <w:style w:type="paragraph" w:customStyle="1" w:styleId="17EDA5601C4D5347818D4E601C9FA7FF">
    <w:name w:val="17EDA5601C4D5347818D4E601C9FA7FF"/>
  </w:style>
  <w:style w:type="paragraph" w:customStyle="1" w:styleId="10058A29107E504EA8B161A78341D5E0">
    <w:name w:val="10058A29107E504EA8B161A78341D5E0"/>
  </w:style>
  <w:style w:type="paragraph" w:customStyle="1" w:styleId="9D949AC0EB72084E8DA119E9A11F25F3">
    <w:name w:val="9D949AC0EB72084E8DA119E9A11F25F3"/>
  </w:style>
  <w:style w:type="paragraph" w:customStyle="1" w:styleId="D1198D00455F394FAB5BDCD7C126CEFC">
    <w:name w:val="D1198D00455F394FAB5BDCD7C126C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@Las_Lab
</CompanyAddress>
  <CompanyPhone>976762684</CompanyPhone>
  <CompanyFax>laser.unizar.es</CompanyFax>
  <CompanyEmail>janzano@unizar.es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{1BFA5EBA-7F4A-A64E-981B-EEE90BA6535A}tf16392737.dotx</Template>
  <TotalTime>67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Qma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LÁSER</dc:creator>
  <cp:keywords/>
  <dc:description/>
  <cp:lastModifiedBy>Microsoft Office User</cp:lastModifiedBy>
  <cp:revision>2</cp:revision>
  <dcterms:created xsi:type="dcterms:W3CDTF">2021-03-23T08:56:00Z</dcterms:created>
  <dcterms:modified xsi:type="dcterms:W3CDTF">2021-03-24T08:44:00Z</dcterms:modified>
</cp:coreProperties>
</file>